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A7" w:rsidRDefault="00CE04A7" w:rsidP="000B13B4">
      <w:pPr>
        <w:spacing w:after="0" w:line="360" w:lineRule="auto"/>
        <w:rPr>
          <w:b/>
        </w:rPr>
      </w:pPr>
      <w:r w:rsidRPr="000B13B4">
        <w:rPr>
          <w:b/>
        </w:rPr>
        <w:t>Je iPad als mobiel kantoor – Peter van Loevezijn</w:t>
      </w:r>
    </w:p>
    <w:p w:rsidR="00CE04A7" w:rsidRPr="001E2BEB" w:rsidRDefault="00CE04A7" w:rsidP="001E2BEB">
      <w:pPr>
        <w:rPr>
          <w:lang w:eastAsia="nl-NL"/>
        </w:rPr>
      </w:pPr>
      <w:r>
        <w:t xml:space="preserve">Door </w:t>
      </w:r>
      <w:r w:rsidRPr="001E2BEB">
        <w:rPr>
          <w:lang w:eastAsia="nl-NL"/>
        </w:rPr>
        <w:t xml:space="preserve">Daniëlle </w:t>
      </w:r>
      <w:smartTag w:uri="urn:schemas-microsoft-com:office:smarttags" w:element="PersonName">
        <w:r w:rsidRPr="001E2BEB">
          <w:rPr>
            <w:lang w:eastAsia="nl-NL"/>
          </w:rPr>
          <w:t>de Jong</w:t>
        </w:r>
      </w:smartTag>
      <w:r w:rsidRPr="001E2BEB">
        <w:rPr>
          <w:lang w:eastAsia="nl-NL"/>
        </w:rPr>
        <w:t>e</w:t>
      </w:r>
    </w:p>
    <w:p w:rsidR="00CE04A7" w:rsidRDefault="00CE04A7" w:rsidP="000B13B4">
      <w:pPr>
        <w:spacing w:after="0" w:line="360" w:lineRule="auto"/>
      </w:pPr>
    </w:p>
    <w:p w:rsidR="00CE04A7" w:rsidRDefault="00CE04A7" w:rsidP="000B13B4">
      <w:pPr>
        <w:spacing w:after="0" w:line="360" w:lineRule="auto"/>
      </w:pPr>
      <w:r>
        <w:t>Vraag me niet hoe, maar de aanschaf van een iPad heb ik weten uit te stellen tot versie 2. Sindsdien hebben we een warme band opgebouwd. Zo is het platte witte scherm de afstandsbediening van mijn stereo, heb ik allerlei E-books bij de hand voor onverwachte en geplande leesmomenten, speel ik zo nu en dan een spelletje met vrienden-op-afstand en surf ik vrolijk op allerlei sites. En dat is alleen nog maar privé. Want ook als ondernemer ben ik er dol op. Het is immers een fantastisch middel voor tal van activiteiten, variërend van overzicht in projecten tot uiteraard het checken van mijn mail. Met tablet en het boek ‘Je iPad als mobiel kantoor’ van Peter van Loevezijn heb ik me op de bank genesteld om er nog meer slims over te leren. Niet in de minste plaats omdat ik graag mijn tijd zo efficiënt mogelijk indeel. En ik kan zeggen: dat is goed gelukt.</w:t>
      </w:r>
    </w:p>
    <w:p w:rsidR="00CE04A7" w:rsidRDefault="00CE04A7" w:rsidP="000B13B4">
      <w:pPr>
        <w:spacing w:after="0" w:line="360" w:lineRule="auto"/>
      </w:pPr>
    </w:p>
    <w:p w:rsidR="00CE04A7" w:rsidRDefault="00CE04A7" w:rsidP="00C555C9">
      <w:pPr>
        <w:spacing w:after="0" w:line="360" w:lineRule="auto"/>
      </w:pPr>
      <w:r>
        <w:t>Het boek is voor de startende en vertrouwde gebruiker een bron van informatie. Naast een inleiding over de mogelijkheden van de iPad, staat er een royaal aantal apps beschreven. Wie in de Appstore kijkt raakt soms het spoor bijster, de auteur maakt alvast een voorselectie in het geheel. Bekeken vanuit bruikbaarheid, effectiviteit en ingedeeld naar het doel wat u wilt bereiken. Het boek gaat daarbij in op zes manieren van tabletgebruik. Informatie doornemen, creëren, communiceren, tijd besparen, presentaties geven of relaties beheren: stuk voor stuk komen ze uitgebreid aan bod. De iPad is daarbij uw manager voor het geheel. Met als doel: alles bij de hand en overzichtelijk geordend.</w:t>
      </w:r>
    </w:p>
    <w:p w:rsidR="00CE04A7" w:rsidRDefault="00CE04A7" w:rsidP="00C555C9">
      <w:pPr>
        <w:spacing w:after="0" w:line="360" w:lineRule="auto"/>
      </w:pPr>
    </w:p>
    <w:p w:rsidR="00CE04A7" w:rsidRDefault="00CE04A7" w:rsidP="00C555C9">
      <w:pPr>
        <w:spacing w:after="0" w:line="360" w:lineRule="auto"/>
      </w:pPr>
      <w:r>
        <w:t>Elk van de zes hoofdonderwerpen is weer onderverdeeld in subcategorieën. U zoekt daarmee eenvoudig de thema’s op waarvoor u uw tablet wilt inzetten. Gaat het bijvoorbeeld om social media gebruik of het lezen van kranten, documenten en websites? Of wilt u – alleen of met anderen – brainstormen, mindmappen of ideeën ordenen? En zo zijn er nog veel meer items. Denk bijvoorbeeld aan schrijven, vergaderen, actielijsten maken, projecten beheren, presenteren voor kleine of grote groepen of uw klantenbestand bijhouden. Voor alle onderwerpen zijn apps beschikbaar, van gratis tot betaalde versies en afgestemd op verschillende behoeftes van gebruikers. Door de heldere uitleg kiest u eenvoudig de apps uit die voor u geschikt zijn.</w:t>
      </w:r>
    </w:p>
    <w:p w:rsidR="00CE04A7" w:rsidRDefault="00CE04A7" w:rsidP="00C555C9">
      <w:pPr>
        <w:spacing w:after="0" w:line="360" w:lineRule="auto"/>
      </w:pPr>
    </w:p>
    <w:p w:rsidR="00CE04A7" w:rsidRDefault="00CE04A7" w:rsidP="00C555C9">
      <w:pPr>
        <w:spacing w:after="0" w:line="360" w:lineRule="auto"/>
      </w:pPr>
      <w:r>
        <w:t>Al lezend en uitproberend heb ik me goed vermaakt met dit praktische boek. Ik heb er weer een aantal handige tools bij die mijn business verder stroomlijnen. En een app om het vertrouwde gevoel van mijn favoriete opschrijfboekje vast te houden: Moleskine. Kan ik ‘net echt’ daar mijn aantekeningen in noteren. Zo is er voor ieder wat wils, ongetwijfeld ook voor u en uw bedrijf.</w:t>
      </w:r>
    </w:p>
    <w:p w:rsidR="00CE04A7" w:rsidRDefault="00CE04A7" w:rsidP="00C555C9">
      <w:pPr>
        <w:spacing w:after="0" w:line="360" w:lineRule="auto"/>
      </w:pPr>
    </w:p>
    <w:p w:rsidR="00CE04A7" w:rsidRDefault="00CE04A7" w:rsidP="003C124A">
      <w:pPr>
        <w:spacing w:after="0" w:line="240" w:lineRule="auto"/>
        <w:jc w:val="center"/>
        <w:rPr>
          <w:lang w:eastAsia="nl-NL"/>
        </w:rPr>
      </w:pPr>
      <w:r>
        <w:rPr>
          <w:lang w:eastAsia="nl-NL"/>
        </w:rPr>
        <w:t>Divario | commerciële communicatie</w:t>
      </w:r>
    </w:p>
    <w:p w:rsidR="00CE04A7" w:rsidRDefault="00CE04A7" w:rsidP="003C124A">
      <w:pPr>
        <w:spacing w:after="0" w:line="240" w:lineRule="auto"/>
        <w:jc w:val="center"/>
        <w:rPr>
          <w:lang w:eastAsia="nl-NL"/>
        </w:rPr>
      </w:pPr>
      <w:r>
        <w:rPr>
          <w:lang w:eastAsia="nl-NL"/>
        </w:rPr>
        <w:t>maakt bedrijven zakelijk onweerstaanbaar aantrekkelijk</w:t>
      </w:r>
    </w:p>
    <w:p w:rsidR="00CE04A7" w:rsidRDefault="00CE04A7" w:rsidP="003C124A">
      <w:pPr>
        <w:spacing w:after="0" w:line="240" w:lineRule="auto"/>
        <w:jc w:val="center"/>
        <w:rPr>
          <w:lang w:eastAsia="nl-NL"/>
        </w:rPr>
      </w:pPr>
    </w:p>
    <w:p w:rsidR="00CE04A7" w:rsidRPr="00D170BC" w:rsidRDefault="00CE04A7" w:rsidP="00C555C9">
      <w:pPr>
        <w:spacing w:after="0" w:line="360" w:lineRule="auto"/>
      </w:pPr>
    </w:p>
    <w:sectPr w:rsidR="00CE04A7" w:rsidRPr="00D170BC" w:rsidSect="009D4A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3B4"/>
    <w:rsid w:val="00004C80"/>
    <w:rsid w:val="0002729B"/>
    <w:rsid w:val="00027827"/>
    <w:rsid w:val="000307AD"/>
    <w:rsid w:val="00044936"/>
    <w:rsid w:val="000511B6"/>
    <w:rsid w:val="0005399D"/>
    <w:rsid w:val="0006399E"/>
    <w:rsid w:val="00090805"/>
    <w:rsid w:val="000B13B4"/>
    <w:rsid w:val="000C045C"/>
    <w:rsid w:val="000C3B0F"/>
    <w:rsid w:val="000C416C"/>
    <w:rsid w:val="000C5A40"/>
    <w:rsid w:val="000C7768"/>
    <w:rsid w:val="000D7830"/>
    <w:rsid w:val="000E4671"/>
    <w:rsid w:val="000F02F0"/>
    <w:rsid w:val="0010074D"/>
    <w:rsid w:val="00114628"/>
    <w:rsid w:val="00183CA3"/>
    <w:rsid w:val="00186AB7"/>
    <w:rsid w:val="001B3769"/>
    <w:rsid w:val="001C2E3C"/>
    <w:rsid w:val="001D01E1"/>
    <w:rsid w:val="001D3C58"/>
    <w:rsid w:val="001D3F54"/>
    <w:rsid w:val="001D5BEB"/>
    <w:rsid w:val="001E2BEB"/>
    <w:rsid w:val="001F3C4C"/>
    <w:rsid w:val="001F6BA0"/>
    <w:rsid w:val="0020022E"/>
    <w:rsid w:val="00201AFD"/>
    <w:rsid w:val="0020442C"/>
    <w:rsid w:val="00213A65"/>
    <w:rsid w:val="002352F0"/>
    <w:rsid w:val="00256A76"/>
    <w:rsid w:val="002806EA"/>
    <w:rsid w:val="00281892"/>
    <w:rsid w:val="002C16A3"/>
    <w:rsid w:val="002D0FF7"/>
    <w:rsid w:val="002E07D2"/>
    <w:rsid w:val="00312F6F"/>
    <w:rsid w:val="0031638B"/>
    <w:rsid w:val="00316509"/>
    <w:rsid w:val="0033594E"/>
    <w:rsid w:val="00364563"/>
    <w:rsid w:val="00366C18"/>
    <w:rsid w:val="00367C59"/>
    <w:rsid w:val="003810AD"/>
    <w:rsid w:val="00381FD1"/>
    <w:rsid w:val="003B598B"/>
    <w:rsid w:val="003C124A"/>
    <w:rsid w:val="003D0C8B"/>
    <w:rsid w:val="003F7AFD"/>
    <w:rsid w:val="004023F6"/>
    <w:rsid w:val="00403297"/>
    <w:rsid w:val="004406CB"/>
    <w:rsid w:val="00443590"/>
    <w:rsid w:val="00463268"/>
    <w:rsid w:val="004765E3"/>
    <w:rsid w:val="00484EBB"/>
    <w:rsid w:val="004928A7"/>
    <w:rsid w:val="00495396"/>
    <w:rsid w:val="004B6AB3"/>
    <w:rsid w:val="004D0098"/>
    <w:rsid w:val="004D4C93"/>
    <w:rsid w:val="004E41C9"/>
    <w:rsid w:val="004F687B"/>
    <w:rsid w:val="005177D3"/>
    <w:rsid w:val="00522933"/>
    <w:rsid w:val="00522A65"/>
    <w:rsid w:val="00531E30"/>
    <w:rsid w:val="00532D4D"/>
    <w:rsid w:val="00542D8A"/>
    <w:rsid w:val="00554E60"/>
    <w:rsid w:val="005626D2"/>
    <w:rsid w:val="0056402A"/>
    <w:rsid w:val="00573A65"/>
    <w:rsid w:val="00574E48"/>
    <w:rsid w:val="005911F0"/>
    <w:rsid w:val="005B1767"/>
    <w:rsid w:val="005B3CB3"/>
    <w:rsid w:val="005C4C80"/>
    <w:rsid w:val="005D4C87"/>
    <w:rsid w:val="005E0969"/>
    <w:rsid w:val="005E3B0E"/>
    <w:rsid w:val="005E7676"/>
    <w:rsid w:val="00603B76"/>
    <w:rsid w:val="0063492A"/>
    <w:rsid w:val="00637592"/>
    <w:rsid w:val="0064777F"/>
    <w:rsid w:val="006863FC"/>
    <w:rsid w:val="00691AF1"/>
    <w:rsid w:val="006C76C9"/>
    <w:rsid w:val="006E056F"/>
    <w:rsid w:val="006E23E4"/>
    <w:rsid w:val="00725CEB"/>
    <w:rsid w:val="007514C1"/>
    <w:rsid w:val="00765471"/>
    <w:rsid w:val="00767312"/>
    <w:rsid w:val="007752A4"/>
    <w:rsid w:val="00777B8C"/>
    <w:rsid w:val="00785246"/>
    <w:rsid w:val="007858C0"/>
    <w:rsid w:val="00786DE8"/>
    <w:rsid w:val="007A5C29"/>
    <w:rsid w:val="007B6D00"/>
    <w:rsid w:val="007C0A48"/>
    <w:rsid w:val="007D7A12"/>
    <w:rsid w:val="007E5059"/>
    <w:rsid w:val="00812A25"/>
    <w:rsid w:val="00822333"/>
    <w:rsid w:val="008A4EFA"/>
    <w:rsid w:val="008B7607"/>
    <w:rsid w:val="008C2EC4"/>
    <w:rsid w:val="008D0BAC"/>
    <w:rsid w:val="008E6B5A"/>
    <w:rsid w:val="008F06FE"/>
    <w:rsid w:val="008F5F19"/>
    <w:rsid w:val="00913F40"/>
    <w:rsid w:val="00923B5C"/>
    <w:rsid w:val="009429A0"/>
    <w:rsid w:val="00954F64"/>
    <w:rsid w:val="009575F7"/>
    <w:rsid w:val="00967F20"/>
    <w:rsid w:val="0097247B"/>
    <w:rsid w:val="00974F80"/>
    <w:rsid w:val="009821E1"/>
    <w:rsid w:val="009933DC"/>
    <w:rsid w:val="009D4A0D"/>
    <w:rsid w:val="00A113F6"/>
    <w:rsid w:val="00A209DE"/>
    <w:rsid w:val="00A25789"/>
    <w:rsid w:val="00A412CC"/>
    <w:rsid w:val="00A41625"/>
    <w:rsid w:val="00A57792"/>
    <w:rsid w:val="00A577EE"/>
    <w:rsid w:val="00A64F98"/>
    <w:rsid w:val="00A80B97"/>
    <w:rsid w:val="00AA4185"/>
    <w:rsid w:val="00AB6A0B"/>
    <w:rsid w:val="00AB70DE"/>
    <w:rsid w:val="00AC05AD"/>
    <w:rsid w:val="00AE029A"/>
    <w:rsid w:val="00B058EB"/>
    <w:rsid w:val="00B41F42"/>
    <w:rsid w:val="00B75696"/>
    <w:rsid w:val="00B8052B"/>
    <w:rsid w:val="00B824DB"/>
    <w:rsid w:val="00B83F7C"/>
    <w:rsid w:val="00B97AB1"/>
    <w:rsid w:val="00BA148E"/>
    <w:rsid w:val="00BA50A3"/>
    <w:rsid w:val="00BB5A86"/>
    <w:rsid w:val="00BB7A38"/>
    <w:rsid w:val="00BE13FF"/>
    <w:rsid w:val="00BE57F4"/>
    <w:rsid w:val="00BF6555"/>
    <w:rsid w:val="00C00F0A"/>
    <w:rsid w:val="00C02D57"/>
    <w:rsid w:val="00C03F15"/>
    <w:rsid w:val="00C2014B"/>
    <w:rsid w:val="00C3764E"/>
    <w:rsid w:val="00C41393"/>
    <w:rsid w:val="00C461EB"/>
    <w:rsid w:val="00C510DB"/>
    <w:rsid w:val="00C555C9"/>
    <w:rsid w:val="00C633FB"/>
    <w:rsid w:val="00C848E4"/>
    <w:rsid w:val="00C85452"/>
    <w:rsid w:val="00CA08A6"/>
    <w:rsid w:val="00CA4E05"/>
    <w:rsid w:val="00CA58DD"/>
    <w:rsid w:val="00CE00D9"/>
    <w:rsid w:val="00CE04A7"/>
    <w:rsid w:val="00D03C81"/>
    <w:rsid w:val="00D170BC"/>
    <w:rsid w:val="00D33B99"/>
    <w:rsid w:val="00D8296E"/>
    <w:rsid w:val="00D90621"/>
    <w:rsid w:val="00D97907"/>
    <w:rsid w:val="00DA1B5A"/>
    <w:rsid w:val="00DB1B8B"/>
    <w:rsid w:val="00DE124B"/>
    <w:rsid w:val="00DE1AA9"/>
    <w:rsid w:val="00DF3BAC"/>
    <w:rsid w:val="00E4072F"/>
    <w:rsid w:val="00E60718"/>
    <w:rsid w:val="00E7237F"/>
    <w:rsid w:val="00E77F73"/>
    <w:rsid w:val="00E80DDD"/>
    <w:rsid w:val="00EC0C65"/>
    <w:rsid w:val="00EF126E"/>
    <w:rsid w:val="00F03AAE"/>
    <w:rsid w:val="00F04DE3"/>
    <w:rsid w:val="00F234BB"/>
    <w:rsid w:val="00F24543"/>
    <w:rsid w:val="00F413B5"/>
    <w:rsid w:val="00F52897"/>
    <w:rsid w:val="00F7480B"/>
    <w:rsid w:val="00F82CFD"/>
    <w:rsid w:val="00F91B50"/>
    <w:rsid w:val="00FD634F"/>
    <w:rsid w:val="00FF4457"/>
    <w:rsid w:val="00FF7166"/>
    <w:rsid w:val="00FF753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2575459">
      <w:marLeft w:val="0"/>
      <w:marRight w:val="0"/>
      <w:marTop w:val="0"/>
      <w:marBottom w:val="0"/>
      <w:divBdr>
        <w:top w:val="none" w:sz="0" w:space="0" w:color="auto"/>
        <w:left w:val="none" w:sz="0" w:space="0" w:color="auto"/>
        <w:bottom w:val="none" w:sz="0" w:space="0" w:color="auto"/>
        <w:right w:val="none" w:sz="0" w:space="0" w:color="auto"/>
      </w:divBdr>
    </w:div>
    <w:div w:id="1192575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435</Words>
  <Characters>2393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iPad als mobiel kantoor – Peter van Loevezijn</dc:title>
  <dc:subject/>
  <dc:creator>danielledejonge</dc:creator>
  <cp:keywords/>
  <dc:description/>
  <cp:lastModifiedBy>Roderik Teunissen</cp:lastModifiedBy>
  <cp:revision>3</cp:revision>
  <dcterms:created xsi:type="dcterms:W3CDTF">2012-07-31T08:37:00Z</dcterms:created>
  <dcterms:modified xsi:type="dcterms:W3CDTF">2012-07-31T08:39:00Z</dcterms:modified>
</cp:coreProperties>
</file>